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F" w:rsidRPr="00733AD0" w:rsidRDefault="00F75F34" w:rsidP="00733AD0">
      <w:pPr>
        <w:spacing w:after="0"/>
        <w:rPr>
          <w:b/>
          <w:sz w:val="36"/>
        </w:rPr>
      </w:pP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224E" wp14:editId="3972D963">
                <wp:simplePos x="0" y="0"/>
                <wp:positionH relativeFrom="column">
                  <wp:posOffset>4907280</wp:posOffset>
                </wp:positionH>
                <wp:positionV relativeFrom="paragraph">
                  <wp:posOffset>-88265</wp:posOffset>
                </wp:positionV>
                <wp:extent cx="704850" cy="529590"/>
                <wp:effectExtent l="0" t="0" r="19050" b="228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75F34" w:rsidRPr="00E147D5" w:rsidRDefault="00F75F34" w:rsidP="00E147D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  <w:r w:rsidRPr="00F75F34">
                              <w:object w:dxaOrig="1025" w:dyaOrig="123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8pt;height:33pt" o:ole="" fillcolor="window">
                                  <v:imagedata r:id="rId5" o:title=""/>
                                </v:shape>
                                <o:OLEObject Type="Embed" ProgID="MSDraw" ShapeID="_x0000_i1026" DrawAspect="Content" ObjectID="_1573284451" r:id="rId6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224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6.4pt;margin-top:-6.95pt;width:55.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" filled="f" strokecolor="white [3212]" strokeweight=".5pt">
                <v:textbox>
                  <w:txbxContent>
                    <w:p w:rsidR="00F75F34" w:rsidRPr="00E147D5" w:rsidRDefault="00F75F34" w:rsidP="00E147D5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8"/>
                        </w:rPr>
                      </w:pPr>
                      <w:r w:rsidRPr="00F75F34">
                        <w:object w:dxaOrig="1025" w:dyaOrig="1233">
                          <v:shape id="_x0000_i1026" type="#_x0000_t75" style="width:28pt;height:33pt" o:ole="" fillcolor="window">
                            <v:imagedata r:id="rId5" o:title=""/>
                          </v:shape>
                          <o:OLEObject Type="Embed" ProgID="MSDraw" ShapeID="_x0000_i1026" DrawAspect="Content" ObjectID="_1573284451" r:id="rId7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CF2" w:rsidRPr="00733AD0">
        <w:rPr>
          <w:b/>
          <w:sz w:val="36"/>
        </w:rPr>
        <w:t>Antragsformular</w:t>
      </w:r>
    </w:p>
    <w:p w:rsidR="000F7CF2" w:rsidRDefault="00733AD0" w:rsidP="00F75F34">
      <w:pPr>
        <w:pBdr>
          <w:bottom w:val="single" w:sz="4" w:space="1" w:color="auto"/>
        </w:pBdr>
        <w:spacing w:after="0"/>
        <w:rPr>
          <w:b/>
          <w:sz w:val="28"/>
        </w:rPr>
      </w:pPr>
      <w:r w:rsidRPr="00733AD0">
        <w:rPr>
          <w:b/>
          <w:sz w:val="28"/>
        </w:rPr>
        <w:t>Entwicklungsbeiträge aus unselbst</w:t>
      </w:r>
      <w:r w:rsidR="00076DAA">
        <w:rPr>
          <w:b/>
          <w:sz w:val="28"/>
        </w:rPr>
        <w:t>st</w:t>
      </w:r>
      <w:r w:rsidRPr="00733AD0">
        <w:rPr>
          <w:b/>
          <w:sz w:val="28"/>
        </w:rPr>
        <w:t>ändiger Stiftung Huldi</w:t>
      </w:r>
    </w:p>
    <w:p w:rsidR="00F75F34" w:rsidRPr="00F75F34" w:rsidRDefault="00F75F34" w:rsidP="00F75F34">
      <w:pPr>
        <w:pBdr>
          <w:bottom w:val="single" w:sz="4" w:space="1" w:color="auto"/>
        </w:pBdr>
        <w:spacing w:after="0"/>
        <w:rPr>
          <w:b/>
          <w:sz w:val="16"/>
          <w:szCs w:val="16"/>
        </w:rPr>
      </w:pPr>
    </w:p>
    <w:p w:rsidR="00F75F34" w:rsidRDefault="00F75F34" w:rsidP="00733AD0">
      <w:pPr>
        <w:spacing w:after="0"/>
        <w:rPr>
          <w:b/>
        </w:rPr>
      </w:pPr>
    </w:p>
    <w:p w:rsidR="000F7CF2" w:rsidRPr="00733AD0" w:rsidRDefault="000F7CF2" w:rsidP="00733AD0">
      <w:pPr>
        <w:spacing w:after="0"/>
        <w:rPr>
          <w:b/>
        </w:rPr>
      </w:pPr>
      <w:r w:rsidRPr="00733AD0">
        <w:rPr>
          <w:b/>
        </w:rPr>
        <w:t>Bewerberin/Bewerber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F7CF2" w:rsidRPr="000F7CF2" w:rsidTr="00733AD0">
        <w:tc>
          <w:tcPr>
            <w:tcW w:w="2405" w:type="dxa"/>
          </w:tcPr>
          <w:p w:rsidR="000F7CF2" w:rsidRPr="000F7CF2" w:rsidRDefault="000F7CF2" w:rsidP="001B531C">
            <w:r w:rsidRPr="000F7CF2">
              <w:t>Name Vorname</w:t>
            </w:r>
          </w:p>
        </w:tc>
        <w:tc>
          <w:tcPr>
            <w:tcW w:w="6662" w:type="dxa"/>
          </w:tcPr>
          <w:p w:rsidR="000F7CF2" w:rsidRPr="000F7CF2" w:rsidRDefault="000F7CF2" w:rsidP="001B531C"/>
        </w:tc>
      </w:tr>
      <w:tr w:rsidR="000F7CF2" w:rsidRPr="000F7CF2" w:rsidTr="00733AD0">
        <w:tc>
          <w:tcPr>
            <w:tcW w:w="2405" w:type="dxa"/>
          </w:tcPr>
          <w:p w:rsidR="000F7CF2" w:rsidRPr="000F7CF2" w:rsidRDefault="004C5164" w:rsidP="001B531C">
            <w:r>
              <w:t>Strasse Hausnummer</w:t>
            </w:r>
          </w:p>
        </w:tc>
        <w:tc>
          <w:tcPr>
            <w:tcW w:w="6662" w:type="dxa"/>
          </w:tcPr>
          <w:p w:rsidR="000F7CF2" w:rsidRPr="000F7CF2" w:rsidRDefault="000F7CF2" w:rsidP="001B531C"/>
        </w:tc>
      </w:tr>
      <w:tr w:rsidR="000F7CF2" w:rsidRPr="000F7CF2" w:rsidTr="00733AD0">
        <w:tc>
          <w:tcPr>
            <w:tcW w:w="2405" w:type="dxa"/>
          </w:tcPr>
          <w:p w:rsidR="000F7CF2" w:rsidRPr="000F7CF2" w:rsidRDefault="000F7CF2" w:rsidP="001B531C">
            <w:r w:rsidRPr="000F7CF2">
              <w:t>PLZ Ort</w:t>
            </w:r>
          </w:p>
        </w:tc>
        <w:tc>
          <w:tcPr>
            <w:tcW w:w="6662" w:type="dxa"/>
          </w:tcPr>
          <w:p w:rsidR="000F7CF2" w:rsidRPr="000F7CF2" w:rsidRDefault="000F7CF2" w:rsidP="001B531C"/>
        </w:tc>
      </w:tr>
      <w:tr w:rsidR="007475B7" w:rsidRPr="000F7CF2" w:rsidTr="00733AD0">
        <w:tc>
          <w:tcPr>
            <w:tcW w:w="2405" w:type="dxa"/>
          </w:tcPr>
          <w:p w:rsidR="007475B7" w:rsidRDefault="007475B7" w:rsidP="001B531C">
            <w:r>
              <w:t>Geburtsdatum</w:t>
            </w:r>
          </w:p>
        </w:tc>
        <w:tc>
          <w:tcPr>
            <w:tcW w:w="6662" w:type="dxa"/>
          </w:tcPr>
          <w:p w:rsidR="007475B7" w:rsidRPr="000F7CF2" w:rsidRDefault="007475B7" w:rsidP="001B531C"/>
        </w:tc>
      </w:tr>
      <w:tr w:rsidR="004C5164" w:rsidRPr="000F7CF2" w:rsidTr="00733AD0">
        <w:tc>
          <w:tcPr>
            <w:tcW w:w="2405" w:type="dxa"/>
          </w:tcPr>
          <w:p w:rsidR="004C5164" w:rsidRPr="000F7CF2" w:rsidRDefault="004C5164" w:rsidP="001B531C">
            <w:r>
              <w:t>Telefon / Mobile</w:t>
            </w:r>
          </w:p>
        </w:tc>
        <w:tc>
          <w:tcPr>
            <w:tcW w:w="6662" w:type="dxa"/>
          </w:tcPr>
          <w:p w:rsidR="004C5164" w:rsidRPr="000F7CF2" w:rsidRDefault="004C5164" w:rsidP="001B531C"/>
        </w:tc>
      </w:tr>
      <w:tr w:rsidR="004C5164" w:rsidRPr="000F7CF2" w:rsidTr="00733AD0">
        <w:tc>
          <w:tcPr>
            <w:tcW w:w="2405" w:type="dxa"/>
          </w:tcPr>
          <w:p w:rsidR="004C5164" w:rsidRDefault="004C5164" w:rsidP="001B531C">
            <w:r>
              <w:t>Email</w:t>
            </w:r>
          </w:p>
        </w:tc>
        <w:tc>
          <w:tcPr>
            <w:tcW w:w="6662" w:type="dxa"/>
          </w:tcPr>
          <w:p w:rsidR="004C5164" w:rsidRPr="000F7CF2" w:rsidRDefault="004C5164" w:rsidP="001B531C"/>
        </w:tc>
      </w:tr>
      <w:tr w:rsidR="004C5164" w:rsidRPr="000F7CF2" w:rsidTr="00733AD0">
        <w:tc>
          <w:tcPr>
            <w:tcW w:w="2405" w:type="dxa"/>
          </w:tcPr>
          <w:p w:rsidR="004C5164" w:rsidRDefault="004C5164" w:rsidP="001B531C">
            <w:r>
              <w:t>Website</w:t>
            </w:r>
          </w:p>
        </w:tc>
        <w:tc>
          <w:tcPr>
            <w:tcW w:w="6662" w:type="dxa"/>
          </w:tcPr>
          <w:p w:rsidR="004C5164" w:rsidRPr="000F7CF2" w:rsidRDefault="004C5164" w:rsidP="001B531C"/>
        </w:tc>
      </w:tr>
    </w:tbl>
    <w:p w:rsidR="000F7CF2" w:rsidRPr="00D4048E" w:rsidRDefault="000F7CF2" w:rsidP="00733AD0">
      <w:pPr>
        <w:spacing w:after="0"/>
        <w:rPr>
          <w:sz w:val="12"/>
        </w:rPr>
      </w:pPr>
    </w:p>
    <w:p w:rsidR="000F7CF2" w:rsidRPr="00733AD0" w:rsidRDefault="000F7CF2" w:rsidP="00733AD0">
      <w:pPr>
        <w:spacing w:after="0"/>
        <w:rPr>
          <w:b/>
        </w:rPr>
      </w:pPr>
      <w:r w:rsidRPr="00733AD0">
        <w:rPr>
          <w:b/>
        </w:rPr>
        <w:t>Sparte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F7CF2" w:rsidRPr="000F7CF2" w:rsidTr="00733AD0">
        <w:tc>
          <w:tcPr>
            <w:tcW w:w="2405" w:type="dxa"/>
          </w:tcPr>
          <w:p w:rsidR="000F7CF2" w:rsidRPr="000F7CF2" w:rsidRDefault="000F7CF2" w:rsidP="00016698">
            <w:r>
              <w:t>Bildung</w:t>
            </w:r>
          </w:p>
        </w:tc>
        <w:tc>
          <w:tcPr>
            <w:tcW w:w="6662" w:type="dxa"/>
          </w:tcPr>
          <w:p w:rsidR="00A56D8C" w:rsidRDefault="00A56D8C" w:rsidP="00A56D8C">
            <w:r>
              <w:t>Kinder- und Jugendliche:</w:t>
            </w:r>
          </w:p>
          <w:p w:rsidR="000F7CF2" w:rsidRDefault="000F7CF2" w:rsidP="000F7CF2">
            <w:pPr>
              <w:pStyle w:val="Listenabsatz"/>
              <w:numPr>
                <w:ilvl w:val="0"/>
                <w:numId w:val="1"/>
              </w:numPr>
            </w:pPr>
            <w:r>
              <w:t>Attest Erziehungsberatung</w:t>
            </w:r>
          </w:p>
          <w:p w:rsidR="000F7CF2" w:rsidRDefault="000F7CF2" w:rsidP="000F7CF2">
            <w:pPr>
              <w:pStyle w:val="Listenabsatz"/>
              <w:numPr>
                <w:ilvl w:val="0"/>
                <w:numId w:val="1"/>
              </w:numPr>
            </w:pPr>
            <w:r>
              <w:t>Attest einer anerkannten Abklärungsfachstelle</w:t>
            </w:r>
          </w:p>
          <w:p w:rsidR="00A56D8C" w:rsidRDefault="00A56D8C" w:rsidP="00A56D8C"/>
          <w:p w:rsidR="00A56D8C" w:rsidRDefault="00A56D8C" w:rsidP="00A56D8C">
            <w:r>
              <w:t>Berufsbildung:</w:t>
            </w:r>
          </w:p>
          <w:p w:rsidR="00A56D8C" w:rsidRDefault="00A56D8C" w:rsidP="00A56D8C">
            <w:pPr>
              <w:pStyle w:val="Listenabsatz"/>
              <w:numPr>
                <w:ilvl w:val="0"/>
                <w:numId w:val="2"/>
              </w:numPr>
            </w:pPr>
            <w:r>
              <w:t>Teilnahmebestätigung SwissSkills</w:t>
            </w:r>
          </w:p>
          <w:p w:rsidR="00A56D8C" w:rsidRDefault="00A56D8C" w:rsidP="00A56D8C">
            <w:pPr>
              <w:pStyle w:val="Listenabsatz"/>
              <w:numPr>
                <w:ilvl w:val="0"/>
                <w:numId w:val="2"/>
              </w:numPr>
            </w:pPr>
            <w:r>
              <w:t>Teilnahmebestätigung EuroSkills</w:t>
            </w:r>
          </w:p>
          <w:p w:rsidR="00A56D8C" w:rsidRPr="000F7CF2" w:rsidRDefault="00A56D8C" w:rsidP="00A56D8C">
            <w:pPr>
              <w:pStyle w:val="Listenabsatz"/>
              <w:numPr>
                <w:ilvl w:val="0"/>
                <w:numId w:val="12"/>
              </w:numPr>
            </w:pPr>
            <w:r>
              <w:t>Teilnahmebestätigung WorldSkills</w:t>
            </w:r>
          </w:p>
        </w:tc>
      </w:tr>
      <w:tr w:rsidR="000F7CF2" w:rsidRPr="000F7CF2" w:rsidTr="00733AD0">
        <w:tc>
          <w:tcPr>
            <w:tcW w:w="2405" w:type="dxa"/>
          </w:tcPr>
          <w:p w:rsidR="000F7CF2" w:rsidRDefault="000F7CF2" w:rsidP="00016698">
            <w:r>
              <w:t>Kultur</w:t>
            </w:r>
          </w:p>
        </w:tc>
        <w:tc>
          <w:tcPr>
            <w:tcW w:w="6662" w:type="dxa"/>
          </w:tcPr>
          <w:p w:rsidR="000F7CF2" w:rsidRDefault="000F7CF2" w:rsidP="00D4048E">
            <w:r>
              <w:t xml:space="preserve">Studentin/Student </w:t>
            </w:r>
            <w:r w:rsidR="004C5164">
              <w:t xml:space="preserve">an </w:t>
            </w:r>
            <w:r>
              <w:t>Hochschule für Künste</w:t>
            </w:r>
            <w:r w:rsidR="004C5164">
              <w:t xml:space="preserve"> an weiterführenden oder ergänzenden Meisterkurse</w:t>
            </w:r>
            <w:r w:rsidR="00A56D8C">
              <w:t>n</w:t>
            </w:r>
            <w:r w:rsidR="004C5164">
              <w:t>: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5"/>
              </w:numPr>
            </w:pPr>
            <w:r>
              <w:t>Studentin/Student Richtung Musik</w:t>
            </w:r>
          </w:p>
          <w:p w:rsidR="000F7CF2" w:rsidRDefault="004C5164" w:rsidP="004C5164">
            <w:pPr>
              <w:pStyle w:val="Listenabsatz"/>
              <w:numPr>
                <w:ilvl w:val="0"/>
                <w:numId w:val="3"/>
              </w:numPr>
            </w:pPr>
            <w:r>
              <w:t>Studentin/Student Richtung Schausp</w:t>
            </w:r>
            <w:r w:rsidR="00A56D8C">
              <w:t>iel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3"/>
              </w:numPr>
            </w:pPr>
            <w:r>
              <w:t>Studentin/Student Richtung Tanz</w:t>
            </w:r>
          </w:p>
          <w:p w:rsidR="004C5164" w:rsidRPr="000F7CF2" w:rsidRDefault="004C5164" w:rsidP="004C5164">
            <w:pPr>
              <w:pStyle w:val="Listenabsatz"/>
              <w:numPr>
                <w:ilvl w:val="0"/>
                <w:numId w:val="3"/>
              </w:numPr>
            </w:pPr>
            <w:r>
              <w:t>Studentin/Student Richtung Gestaltung und Grafik</w:t>
            </w:r>
          </w:p>
        </w:tc>
      </w:tr>
      <w:tr w:rsidR="000F7CF2" w:rsidRPr="000F7CF2" w:rsidTr="00733AD0">
        <w:tc>
          <w:tcPr>
            <w:tcW w:w="2405" w:type="dxa"/>
          </w:tcPr>
          <w:p w:rsidR="000F7CF2" w:rsidRDefault="000F7CF2" w:rsidP="00016698">
            <w:r>
              <w:t>Sport</w:t>
            </w:r>
          </w:p>
        </w:tc>
        <w:tc>
          <w:tcPr>
            <w:tcW w:w="6662" w:type="dxa"/>
          </w:tcPr>
          <w:p w:rsidR="000F7CF2" w:rsidRDefault="004C5164" w:rsidP="00D4048E">
            <w:r>
              <w:t>Inhaberin/Inhaber einer Swiss Olympic Card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8"/>
              </w:numPr>
            </w:pPr>
            <w:r>
              <w:t>Gold, Silber oder Bronze Card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8"/>
              </w:numPr>
            </w:pPr>
            <w:r>
              <w:t>Elite Card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8"/>
              </w:numPr>
            </w:pPr>
            <w:r>
              <w:t>Talents Card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8"/>
              </w:numPr>
            </w:pPr>
            <w:r>
              <w:t>Trainer/Techniker Card</w:t>
            </w:r>
          </w:p>
          <w:p w:rsidR="004C5164" w:rsidRDefault="004C5164" w:rsidP="004C5164">
            <w:pPr>
              <w:pStyle w:val="Listenabsatz"/>
              <w:numPr>
                <w:ilvl w:val="0"/>
                <w:numId w:val="8"/>
              </w:numPr>
            </w:pPr>
            <w:r>
              <w:t>Funktionärs Card</w:t>
            </w:r>
          </w:p>
          <w:p w:rsidR="004C5164" w:rsidRDefault="004C5164" w:rsidP="00A56D8C"/>
          <w:p w:rsidR="004C5164" w:rsidRDefault="004C5164" w:rsidP="00D4048E">
            <w:r>
              <w:t>Nicht olympische Sportarten</w:t>
            </w:r>
          </w:p>
          <w:p w:rsidR="00733AD0" w:rsidRPr="00D4048E" w:rsidRDefault="00733AD0" w:rsidP="00D4048E">
            <w:pPr>
              <w:rPr>
                <w:sz w:val="14"/>
              </w:rPr>
            </w:pPr>
            <w:r w:rsidRPr="00D4048E">
              <w:rPr>
                <w:sz w:val="14"/>
              </w:rPr>
              <w:t>(bei kleiner Teilnehmerzahl entscheidet der Gemeinderat über eine Beitragsberechtigung)</w:t>
            </w:r>
          </w:p>
          <w:p w:rsidR="004C5164" w:rsidRDefault="004C5164" w:rsidP="00733AD0">
            <w:pPr>
              <w:pStyle w:val="Listenabsatz"/>
              <w:numPr>
                <w:ilvl w:val="0"/>
                <w:numId w:val="10"/>
              </w:numPr>
            </w:pPr>
            <w:r>
              <w:t>Kantonales Top-3-Resultat</w:t>
            </w:r>
            <w:r w:rsidR="00733AD0">
              <w:tab/>
              <w:t>Teilnehmerzahl: ______</w:t>
            </w:r>
          </w:p>
          <w:p w:rsidR="004C5164" w:rsidRPr="000F7CF2" w:rsidRDefault="004C5164" w:rsidP="00733AD0">
            <w:pPr>
              <w:pStyle w:val="Listenabsatz"/>
              <w:numPr>
                <w:ilvl w:val="0"/>
                <w:numId w:val="10"/>
              </w:numPr>
            </w:pPr>
            <w:r>
              <w:t>Nationales Top-3-Resultat</w:t>
            </w:r>
            <w:r w:rsidR="00733AD0">
              <w:tab/>
              <w:t>Teilnehmerzahl: ______</w:t>
            </w:r>
          </w:p>
        </w:tc>
      </w:tr>
    </w:tbl>
    <w:p w:rsidR="00733AD0" w:rsidRPr="00D4048E" w:rsidRDefault="00733AD0" w:rsidP="00733AD0">
      <w:pPr>
        <w:spacing w:after="0"/>
        <w:rPr>
          <w:sz w:val="12"/>
        </w:rPr>
      </w:pPr>
    </w:p>
    <w:p w:rsidR="004C5164" w:rsidRPr="00733AD0" w:rsidRDefault="004C5164" w:rsidP="00733AD0">
      <w:pPr>
        <w:spacing w:after="0"/>
        <w:rPr>
          <w:b/>
        </w:rPr>
      </w:pPr>
      <w:r w:rsidRPr="00733AD0">
        <w:rPr>
          <w:b/>
        </w:rPr>
        <w:t>Beitrag an Projekt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C5164" w:rsidRPr="000F7CF2" w:rsidTr="00733AD0">
        <w:tc>
          <w:tcPr>
            <w:tcW w:w="2405" w:type="dxa"/>
          </w:tcPr>
          <w:p w:rsidR="004C5164" w:rsidRPr="000F7CF2" w:rsidRDefault="004C5164" w:rsidP="00016698">
            <w:r>
              <w:t>Gesamte Kosten</w:t>
            </w:r>
          </w:p>
        </w:tc>
        <w:tc>
          <w:tcPr>
            <w:tcW w:w="6662" w:type="dxa"/>
          </w:tcPr>
          <w:p w:rsidR="004C5164" w:rsidRPr="000F7CF2" w:rsidRDefault="004C5164" w:rsidP="00016698">
            <w:r>
              <w:t>CHF</w:t>
            </w:r>
          </w:p>
        </w:tc>
      </w:tr>
      <w:tr w:rsidR="004C5164" w:rsidRPr="000F7CF2" w:rsidTr="00733AD0">
        <w:tc>
          <w:tcPr>
            <w:tcW w:w="2405" w:type="dxa"/>
          </w:tcPr>
          <w:p w:rsidR="004C5164" w:rsidRDefault="004C5164" w:rsidP="00016698">
            <w:r>
              <w:t>Beantragter Beitrag</w:t>
            </w:r>
          </w:p>
        </w:tc>
        <w:tc>
          <w:tcPr>
            <w:tcW w:w="6662" w:type="dxa"/>
          </w:tcPr>
          <w:p w:rsidR="004C5164" w:rsidRPr="000F7CF2" w:rsidRDefault="004C5164" w:rsidP="00016698">
            <w:r>
              <w:t>CHF</w:t>
            </w:r>
          </w:p>
        </w:tc>
      </w:tr>
    </w:tbl>
    <w:p w:rsidR="004C5164" w:rsidRPr="00D4048E" w:rsidRDefault="004C5164" w:rsidP="00733AD0">
      <w:pPr>
        <w:spacing w:after="0"/>
        <w:rPr>
          <w:sz w:val="12"/>
        </w:rPr>
      </w:pPr>
    </w:p>
    <w:p w:rsidR="004C5164" w:rsidRPr="00733AD0" w:rsidRDefault="004C5164" w:rsidP="00733AD0">
      <w:pPr>
        <w:spacing w:after="0"/>
        <w:rPr>
          <w:b/>
        </w:rPr>
      </w:pPr>
      <w:r w:rsidRPr="00733AD0">
        <w:rPr>
          <w:b/>
        </w:rPr>
        <w:t>Projekt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C5164" w:rsidRPr="000F7CF2" w:rsidTr="00733AD0">
        <w:tc>
          <w:tcPr>
            <w:tcW w:w="2405" w:type="dxa"/>
          </w:tcPr>
          <w:p w:rsidR="004C5164" w:rsidRPr="000F7CF2" w:rsidRDefault="004C5164" w:rsidP="00016698">
            <w:r>
              <w:t>Kurzbeschrieb</w:t>
            </w:r>
          </w:p>
        </w:tc>
        <w:tc>
          <w:tcPr>
            <w:tcW w:w="6662" w:type="dxa"/>
          </w:tcPr>
          <w:p w:rsidR="004C5164" w:rsidRPr="000F7CF2" w:rsidRDefault="004C5164" w:rsidP="00016698"/>
        </w:tc>
      </w:tr>
      <w:tr w:rsidR="004C5164" w:rsidRPr="000F7CF2" w:rsidTr="00733AD0">
        <w:tc>
          <w:tcPr>
            <w:tcW w:w="2405" w:type="dxa"/>
          </w:tcPr>
          <w:p w:rsidR="004C5164" w:rsidRDefault="004C5164" w:rsidP="00016698">
            <w:r>
              <w:t>Zeitraum des Projektes</w:t>
            </w:r>
          </w:p>
        </w:tc>
        <w:tc>
          <w:tcPr>
            <w:tcW w:w="6662" w:type="dxa"/>
          </w:tcPr>
          <w:p w:rsidR="004C5164" w:rsidRPr="000F7CF2" w:rsidRDefault="004C5164" w:rsidP="00016698"/>
        </w:tc>
      </w:tr>
    </w:tbl>
    <w:p w:rsidR="004C5164" w:rsidRPr="00D4048E" w:rsidRDefault="004C5164" w:rsidP="00D4048E">
      <w:pPr>
        <w:spacing w:after="0"/>
        <w:rPr>
          <w:sz w:val="12"/>
        </w:rPr>
      </w:pPr>
    </w:p>
    <w:p w:rsidR="00733AD0" w:rsidRPr="00733AD0" w:rsidRDefault="00733AD0" w:rsidP="00733AD0">
      <w:pPr>
        <w:spacing w:after="0"/>
        <w:rPr>
          <w:b/>
        </w:rPr>
      </w:pPr>
      <w:r w:rsidRPr="00733AD0">
        <w:rPr>
          <w:b/>
        </w:rPr>
        <w:t>Diesem An</w:t>
      </w:r>
      <w:r w:rsidR="007A58FE">
        <w:rPr>
          <w:b/>
        </w:rPr>
        <w:t>trags</w:t>
      </w:r>
      <w:r w:rsidRPr="00733AD0">
        <w:rPr>
          <w:b/>
        </w:rPr>
        <w:t>formular sind beizulegen:</w:t>
      </w:r>
    </w:p>
    <w:p w:rsidR="00733AD0" w:rsidRDefault="00733AD0" w:rsidP="00733AD0">
      <w:r>
        <w:t>Erläuterung des geplanten Vorhabens mit Realisierungszeitplan und Budget</w:t>
      </w:r>
    </w:p>
    <w:p w:rsidR="00B450C4" w:rsidRDefault="00B450C4" w:rsidP="006D0C8C">
      <w:pPr>
        <w:tabs>
          <w:tab w:val="left" w:pos="5103"/>
        </w:tabs>
        <w:rPr>
          <w:b/>
        </w:rPr>
      </w:pPr>
    </w:p>
    <w:p w:rsidR="004C5164" w:rsidRPr="004C5164" w:rsidRDefault="004C5164" w:rsidP="006D0C8C">
      <w:pPr>
        <w:tabs>
          <w:tab w:val="left" w:pos="5103"/>
        </w:tabs>
        <w:rPr>
          <w:b/>
        </w:rPr>
      </w:pPr>
      <w:r w:rsidRPr="004C5164">
        <w:rPr>
          <w:b/>
        </w:rPr>
        <w:t>Ort und Datum</w:t>
      </w:r>
      <w:r w:rsidRPr="004C5164">
        <w:rPr>
          <w:b/>
        </w:rPr>
        <w:tab/>
        <w:t>Unterschrift</w:t>
      </w:r>
    </w:p>
    <w:p w:rsidR="00733AD0" w:rsidRDefault="004C5164" w:rsidP="006D0C8C">
      <w:pPr>
        <w:tabs>
          <w:tab w:val="left" w:pos="5103"/>
        </w:tabs>
      </w:pPr>
      <w:r>
        <w:t>_________________________</w:t>
      </w:r>
      <w:r w:rsidR="006D0C8C">
        <w:t>_______</w:t>
      </w:r>
      <w:r>
        <w:t>_________</w:t>
      </w:r>
      <w:r>
        <w:tab/>
        <w:t>___________________________</w:t>
      </w:r>
      <w:r w:rsidR="006D0C8C">
        <w:t>____</w:t>
      </w:r>
      <w:r>
        <w:t>_____</w:t>
      </w:r>
    </w:p>
    <w:p w:rsidR="00D4048E" w:rsidRPr="00A56D8C" w:rsidRDefault="00D4048E" w:rsidP="00A5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</w:rPr>
      </w:pPr>
      <w:r w:rsidRPr="00A56D8C">
        <w:rPr>
          <w:sz w:val="20"/>
        </w:rPr>
        <w:t>Bewerbungen sind schriftlich an den Gemeinderat Grossaffoltern einzureichen.</w:t>
      </w:r>
    </w:p>
    <w:sectPr w:rsidR="00D4048E" w:rsidRPr="00A56D8C" w:rsidSect="00B4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672"/>
    <w:multiLevelType w:val="hybridMultilevel"/>
    <w:tmpl w:val="46D829B2"/>
    <w:lvl w:ilvl="0" w:tplc="E402B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B9E"/>
    <w:multiLevelType w:val="hybridMultilevel"/>
    <w:tmpl w:val="66DEB37E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61D"/>
    <w:multiLevelType w:val="hybridMultilevel"/>
    <w:tmpl w:val="598820EE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7539"/>
    <w:multiLevelType w:val="hybridMultilevel"/>
    <w:tmpl w:val="D8BC1B7C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5453"/>
    <w:multiLevelType w:val="hybridMultilevel"/>
    <w:tmpl w:val="DC94B20C"/>
    <w:lvl w:ilvl="0" w:tplc="78F0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3B52"/>
    <w:multiLevelType w:val="hybridMultilevel"/>
    <w:tmpl w:val="BADC233A"/>
    <w:lvl w:ilvl="0" w:tplc="7C94A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6C67"/>
    <w:multiLevelType w:val="hybridMultilevel"/>
    <w:tmpl w:val="F9C24A1E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1C9"/>
    <w:multiLevelType w:val="hybridMultilevel"/>
    <w:tmpl w:val="43CEACA6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76671"/>
    <w:multiLevelType w:val="hybridMultilevel"/>
    <w:tmpl w:val="15FCA1E0"/>
    <w:lvl w:ilvl="0" w:tplc="59E05AD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7B4F78"/>
    <w:multiLevelType w:val="hybridMultilevel"/>
    <w:tmpl w:val="62781582"/>
    <w:lvl w:ilvl="0" w:tplc="9C1A0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45FA"/>
    <w:multiLevelType w:val="hybridMultilevel"/>
    <w:tmpl w:val="767AADF8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F083A"/>
    <w:multiLevelType w:val="hybridMultilevel"/>
    <w:tmpl w:val="A6D8562C"/>
    <w:lvl w:ilvl="0" w:tplc="59E05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F2"/>
    <w:rsid w:val="00076DAA"/>
    <w:rsid w:val="000F7CF2"/>
    <w:rsid w:val="0044546F"/>
    <w:rsid w:val="004C5164"/>
    <w:rsid w:val="005C5A55"/>
    <w:rsid w:val="006D0C8C"/>
    <w:rsid w:val="00733AD0"/>
    <w:rsid w:val="007475B7"/>
    <w:rsid w:val="007A58FE"/>
    <w:rsid w:val="00871FB3"/>
    <w:rsid w:val="00A56D8C"/>
    <w:rsid w:val="00B450C4"/>
    <w:rsid w:val="00D4048E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9C23C5E-1375-4DBC-8DE9-F9B5E75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7C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DE0CE75F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Bühler Adrian</dc:creator>
  <cp:lastModifiedBy>Rutsch Brigitte</cp:lastModifiedBy>
  <cp:revision>2</cp:revision>
  <cp:lastPrinted>2014-11-03T14:16:00Z</cp:lastPrinted>
  <dcterms:created xsi:type="dcterms:W3CDTF">2017-11-27T09:41:00Z</dcterms:created>
  <dcterms:modified xsi:type="dcterms:W3CDTF">2017-11-27T09:41:00Z</dcterms:modified>
</cp:coreProperties>
</file>